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934389" w14:paraId="1E0C6B6E" w14:textId="7777777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0173" w:type="dxa"/>
            <w:gridSpan w:val="2"/>
          </w:tcPr>
          <w:p w14:paraId="12011BDE" w14:textId="77777777" w:rsidR="00934389" w:rsidRDefault="00934389" w:rsidP="00934389">
            <w:pPr>
              <w:pStyle w:val="text"/>
              <w:tabs>
                <w:tab w:val="clear" w:pos="3828"/>
                <w:tab w:val="center" w:pos="2410"/>
                <w:tab w:val="center" w:pos="8080"/>
              </w:tabs>
              <w:spacing w:before="0"/>
            </w:pPr>
            <w:r>
              <w:tab/>
            </w:r>
          </w:p>
          <w:p w14:paraId="4F96D775" w14:textId="77777777" w:rsidR="00934389" w:rsidRDefault="00934389" w:rsidP="00934389">
            <w:pPr>
              <w:pStyle w:val="text"/>
              <w:tabs>
                <w:tab w:val="clear" w:pos="3828"/>
                <w:tab w:val="center" w:pos="2410"/>
                <w:tab w:val="center" w:pos="8080"/>
              </w:tabs>
            </w:pPr>
            <w:r>
              <w:t>__________</w:t>
            </w:r>
            <w:r w:rsidR="00EA3183">
              <w:t xml:space="preserve">______________________________                                    </w:t>
            </w:r>
            <w:r>
              <w:t>_______________________</w:t>
            </w:r>
          </w:p>
          <w:p w14:paraId="68D48C1A" w14:textId="190983A9" w:rsidR="00934389" w:rsidRPr="00973F70" w:rsidRDefault="00934389" w:rsidP="009F189A">
            <w:pPr>
              <w:pStyle w:val="text"/>
              <w:tabs>
                <w:tab w:val="clear" w:pos="3828"/>
                <w:tab w:val="center" w:pos="2410"/>
                <w:tab w:val="center" w:pos="7797"/>
              </w:tabs>
              <w:spacing w:before="0" w:after="120"/>
              <w:rPr>
                <w:szCs w:val="22"/>
              </w:rPr>
            </w:pPr>
            <w:r>
              <w:tab/>
            </w:r>
            <w:r>
              <w:rPr>
                <w:b/>
                <w:smallCaps/>
                <w:sz w:val="20"/>
              </w:rPr>
              <w:t>i</w:t>
            </w:r>
            <w:r w:rsidRPr="00224CBC">
              <w:rPr>
                <w:b/>
                <w:smallCaps/>
                <w:sz w:val="20"/>
              </w:rPr>
              <w:t>me i prezime pristupnika</w:t>
            </w:r>
            <w:r w:rsidR="00030471" w:rsidRPr="00030471">
              <w:rPr>
                <w:b/>
                <w:smallCaps/>
                <w:sz w:val="20"/>
              </w:rPr>
              <w:t>/</w:t>
            </w:r>
            <w:proofErr w:type="spellStart"/>
            <w:r w:rsidR="009F189A">
              <w:rPr>
                <w:b/>
                <w:smallCaps/>
                <w:sz w:val="20"/>
              </w:rPr>
              <w:t>ice</w:t>
            </w:r>
            <w:proofErr w:type="spellEnd"/>
            <w:r>
              <w:rPr>
                <w:b/>
                <w:smallCaps/>
                <w:sz w:val="20"/>
              </w:rPr>
              <w:tab/>
              <w:t>datum prijave</w:t>
            </w:r>
          </w:p>
          <w:p w14:paraId="3D0FB12A" w14:textId="77777777" w:rsidR="00934389" w:rsidRPr="00A97DCC" w:rsidRDefault="00934389" w:rsidP="00FC51D3">
            <w:pPr>
              <w:pStyle w:val="text"/>
              <w:tabs>
                <w:tab w:val="clear" w:pos="3828"/>
                <w:tab w:val="center" w:pos="2585"/>
              </w:tabs>
              <w:spacing w:before="0"/>
              <w:rPr>
                <w:smallCaps/>
                <w:sz w:val="18"/>
                <w:szCs w:val="18"/>
              </w:rPr>
            </w:pPr>
            <w:r>
              <w:tab/>
            </w:r>
          </w:p>
        </w:tc>
      </w:tr>
      <w:tr w:rsidR="00934389" w14:paraId="2CD8C5F2" w14:textId="7777777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5070" w:type="dxa"/>
          </w:tcPr>
          <w:p w14:paraId="5D822643" w14:textId="77777777" w:rsidR="00934389" w:rsidRDefault="00934389" w:rsidP="00FC51D3">
            <w:pPr>
              <w:pStyle w:val="text"/>
              <w:tabs>
                <w:tab w:val="clear" w:pos="3828"/>
                <w:tab w:val="right" w:leader="underscore" w:pos="4820"/>
              </w:tabs>
            </w:pPr>
          </w:p>
          <w:tbl>
            <w:tblPr>
              <w:tblpPr w:leftFromText="180" w:rightFromText="180" w:vertAnchor="text" w:horzAnchor="margin" w:tblpX="142" w:tblpY="-142"/>
              <w:tblOverlap w:val="never"/>
              <w:tblW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"/>
              <w:gridCol w:w="308"/>
              <w:gridCol w:w="308"/>
              <w:gridCol w:w="309"/>
              <w:gridCol w:w="308"/>
              <w:gridCol w:w="308"/>
              <w:gridCol w:w="309"/>
              <w:gridCol w:w="308"/>
              <w:gridCol w:w="308"/>
              <w:gridCol w:w="309"/>
              <w:gridCol w:w="308"/>
              <w:gridCol w:w="309"/>
            </w:tblGrid>
            <w:tr w:rsidR="00934389" w:rsidRPr="00B412EE" w14:paraId="54C713C0" w14:textId="77777777" w:rsidTr="00B412EE">
              <w:trPr>
                <w:trHeight w:val="135"/>
              </w:trPr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502C73B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0"/>
                    <w:jc w:val="center"/>
                    <w:rPr>
                      <w:sz w:val="18"/>
                      <w:szCs w:val="18"/>
                    </w:rPr>
                  </w:pPr>
                  <w:r>
                    <w:t>OIB</w:t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6A21C0B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41AA445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D1CAF7B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084AEF1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D38224E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D88BA25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159CC92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D09E08A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EF816B9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E8CBC82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8288019" w14:textId="77777777" w:rsidR="00934389" w:rsidRPr="00B412EE" w:rsidRDefault="00934389" w:rsidP="00B412EE">
                  <w:pPr>
                    <w:pStyle w:val="text"/>
                    <w:tabs>
                      <w:tab w:val="clear" w:pos="3828"/>
                    </w:tabs>
                    <w:spacing w:before="120" w:after="12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44D9054" w14:textId="77777777" w:rsidR="00934389" w:rsidRDefault="00934389" w:rsidP="00FC51D3">
            <w:pPr>
              <w:pStyle w:val="text"/>
              <w:tabs>
                <w:tab w:val="clear" w:pos="3828"/>
                <w:tab w:val="right" w:leader="underscore" w:pos="4820"/>
              </w:tabs>
            </w:pPr>
          </w:p>
          <w:p w14:paraId="5EA6CFB7" w14:textId="77777777" w:rsidR="00934389" w:rsidRDefault="00934389" w:rsidP="00FC51D3">
            <w:pPr>
              <w:pStyle w:val="text"/>
              <w:tabs>
                <w:tab w:val="clear" w:pos="3828"/>
                <w:tab w:val="right" w:leader="underscore" w:pos="4820"/>
              </w:tabs>
              <w:spacing w:before="0"/>
            </w:pPr>
          </w:p>
          <w:p w14:paraId="407B7A38" w14:textId="77777777" w:rsidR="00934389" w:rsidRDefault="00934389" w:rsidP="00FC51D3">
            <w:pPr>
              <w:pStyle w:val="text"/>
              <w:tabs>
                <w:tab w:val="clear" w:pos="3828"/>
                <w:tab w:val="right" w:leader="underscore" w:pos="4820"/>
              </w:tabs>
              <w:spacing w:before="0"/>
            </w:pPr>
            <w:r>
              <w:tab/>
            </w:r>
          </w:p>
          <w:p w14:paraId="5C0C8EE8" w14:textId="77777777" w:rsidR="00934389" w:rsidRDefault="00934389" w:rsidP="00FC51D3">
            <w:pPr>
              <w:pStyle w:val="text"/>
              <w:tabs>
                <w:tab w:val="clear" w:pos="3828"/>
                <w:tab w:val="center" w:pos="2410"/>
                <w:tab w:val="right" w:leader="underscore" w:pos="4820"/>
              </w:tabs>
              <w:spacing w:before="0"/>
              <w:rPr>
                <w:b/>
                <w:smallCaps/>
                <w:sz w:val="20"/>
              </w:rPr>
            </w:pPr>
            <w:r>
              <w:tab/>
            </w:r>
            <w:r>
              <w:rPr>
                <w:b/>
                <w:smallCaps/>
                <w:sz w:val="20"/>
              </w:rPr>
              <w:t>ime oca</w:t>
            </w:r>
          </w:p>
          <w:p w14:paraId="68D34EF1" w14:textId="77777777" w:rsidR="00934389" w:rsidRDefault="00934389" w:rsidP="00FC51D3">
            <w:pPr>
              <w:pStyle w:val="text"/>
              <w:tabs>
                <w:tab w:val="clear" w:pos="3828"/>
                <w:tab w:val="center" w:pos="2410"/>
                <w:tab w:val="right" w:leader="underscore" w:pos="4820"/>
              </w:tabs>
              <w:spacing w:before="0"/>
              <w:rPr>
                <w:b/>
                <w:smallCaps/>
                <w:sz w:val="20"/>
              </w:rPr>
            </w:pPr>
          </w:p>
          <w:p w14:paraId="0D886CA3" w14:textId="77777777" w:rsidR="00934389" w:rsidRDefault="00934389" w:rsidP="00FC51D3">
            <w:pPr>
              <w:pStyle w:val="text"/>
              <w:tabs>
                <w:tab w:val="clear" w:pos="3828"/>
                <w:tab w:val="right" w:leader="underscore" w:pos="4820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ab/>
            </w:r>
          </w:p>
          <w:p w14:paraId="45BC7112" w14:textId="77777777" w:rsidR="00934389" w:rsidRDefault="00934389" w:rsidP="00FC51D3">
            <w:pPr>
              <w:pStyle w:val="text"/>
              <w:tabs>
                <w:tab w:val="clear" w:pos="3828"/>
                <w:tab w:val="center" w:pos="2274"/>
                <w:tab w:val="right" w:leader="underscore" w:pos="4820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ab/>
              <w:t>m</w:t>
            </w:r>
            <w:r w:rsidRPr="00224CBC">
              <w:rPr>
                <w:b/>
                <w:smallCaps/>
                <w:sz w:val="20"/>
              </w:rPr>
              <w:t>jesto i adresa stanovanja</w:t>
            </w:r>
            <w:r>
              <w:rPr>
                <w:b/>
                <w:smallCaps/>
                <w:sz w:val="20"/>
              </w:rPr>
              <w:t xml:space="preserve"> </w:t>
            </w:r>
          </w:p>
          <w:p w14:paraId="694AA0CB" w14:textId="77777777" w:rsidR="001F2D04" w:rsidRPr="00224CBC" w:rsidRDefault="001F2D04" w:rsidP="00FC51D3">
            <w:pPr>
              <w:pStyle w:val="text"/>
              <w:tabs>
                <w:tab w:val="clear" w:pos="3828"/>
                <w:tab w:val="center" w:pos="2274"/>
                <w:tab w:val="right" w:leader="underscore" w:pos="4820"/>
              </w:tabs>
              <w:spacing w:before="0"/>
              <w:rPr>
                <w:b/>
                <w:smallCaps/>
                <w:sz w:val="20"/>
              </w:rPr>
            </w:pPr>
          </w:p>
          <w:p w14:paraId="6F07831B" w14:textId="77777777" w:rsidR="00934389" w:rsidRPr="001F2D04" w:rsidRDefault="00934389" w:rsidP="001F2D04">
            <w:pPr>
              <w:pStyle w:val="text"/>
              <w:tabs>
                <w:tab w:val="clear" w:pos="3828"/>
                <w:tab w:val="center" w:pos="2274"/>
                <w:tab w:val="right" w:leader="underscore" w:pos="4820"/>
              </w:tabs>
              <w:spacing w:before="0"/>
              <w:rPr>
                <w:b/>
                <w:smallCaps/>
                <w:sz w:val="20"/>
              </w:rPr>
            </w:pPr>
          </w:p>
        </w:tc>
        <w:tc>
          <w:tcPr>
            <w:tcW w:w="5103" w:type="dxa"/>
          </w:tcPr>
          <w:p w14:paraId="0E3D8A37" w14:textId="77777777" w:rsidR="00EA3183" w:rsidRDefault="00EA3183" w:rsidP="00C97567">
            <w:pPr>
              <w:pStyle w:val="text"/>
              <w:tabs>
                <w:tab w:val="center" w:pos="2585"/>
              </w:tabs>
              <w:spacing w:before="0"/>
              <w:jc w:val="center"/>
              <w:rPr>
                <w:szCs w:val="22"/>
              </w:rPr>
            </w:pPr>
          </w:p>
          <w:p w14:paraId="69EC0691" w14:textId="77777777" w:rsidR="00EA3183" w:rsidRDefault="00EA3183" w:rsidP="00C97567">
            <w:pPr>
              <w:pStyle w:val="text"/>
              <w:tabs>
                <w:tab w:val="center" w:pos="2585"/>
              </w:tabs>
              <w:spacing w:before="0"/>
              <w:jc w:val="center"/>
              <w:rPr>
                <w:szCs w:val="22"/>
              </w:rPr>
            </w:pPr>
          </w:p>
          <w:p w14:paraId="1EC4D76C" w14:textId="77777777" w:rsidR="00C97567" w:rsidRDefault="00C97567" w:rsidP="00C97567">
            <w:pPr>
              <w:pStyle w:val="text"/>
              <w:tabs>
                <w:tab w:val="center" w:pos="2585"/>
              </w:tabs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_______________________________</w:t>
            </w:r>
          </w:p>
          <w:p w14:paraId="00890F8C" w14:textId="77777777" w:rsidR="00C97567" w:rsidRDefault="00C97567" w:rsidP="00C97567">
            <w:pPr>
              <w:pStyle w:val="text"/>
              <w:tabs>
                <w:tab w:val="center" w:pos="2585"/>
              </w:tabs>
              <w:spacing w:before="0"/>
              <w:jc w:val="center"/>
              <w:rPr>
                <w:b/>
                <w:smallCaps/>
                <w:sz w:val="20"/>
              </w:rPr>
            </w:pPr>
            <w:r w:rsidRPr="00C97567">
              <w:rPr>
                <w:b/>
                <w:smallCaps/>
                <w:sz w:val="20"/>
              </w:rPr>
              <w:t>e-mail</w:t>
            </w:r>
            <w:r>
              <w:rPr>
                <w:rStyle w:val="FootnoteReference"/>
                <w:b/>
                <w:smallCaps/>
                <w:sz w:val="20"/>
              </w:rPr>
              <w:footnoteReference w:id="1"/>
            </w:r>
          </w:p>
          <w:p w14:paraId="25262203" w14:textId="77777777" w:rsidR="00EA3183" w:rsidRDefault="00EA3183" w:rsidP="00C97567">
            <w:pPr>
              <w:pStyle w:val="text"/>
              <w:tabs>
                <w:tab w:val="center" w:pos="2585"/>
              </w:tabs>
              <w:spacing w:before="0"/>
              <w:jc w:val="center"/>
              <w:rPr>
                <w:b/>
                <w:smallCaps/>
                <w:sz w:val="20"/>
              </w:rPr>
            </w:pPr>
          </w:p>
          <w:p w14:paraId="42F390C0" w14:textId="77777777" w:rsidR="00EA3183" w:rsidRDefault="00EA3183" w:rsidP="00C97567">
            <w:pPr>
              <w:pStyle w:val="text"/>
              <w:tabs>
                <w:tab w:val="center" w:pos="2585"/>
              </w:tabs>
              <w:spacing w:before="0"/>
              <w:jc w:val="center"/>
              <w:rPr>
                <w:b/>
                <w:smallCaps/>
                <w:sz w:val="20"/>
              </w:rPr>
            </w:pPr>
          </w:p>
          <w:p w14:paraId="1504FBEB" w14:textId="77777777" w:rsidR="00EA3183" w:rsidRDefault="00EA3183" w:rsidP="00C97567">
            <w:pPr>
              <w:pStyle w:val="text"/>
              <w:tabs>
                <w:tab w:val="center" w:pos="2585"/>
              </w:tabs>
              <w:spacing w:before="0"/>
              <w:jc w:val="center"/>
              <w:rPr>
                <w:b/>
                <w:smallCaps/>
                <w:sz w:val="20"/>
              </w:rPr>
            </w:pPr>
          </w:p>
          <w:p w14:paraId="7B412036" w14:textId="77777777" w:rsidR="00EA3183" w:rsidRPr="00EA3183" w:rsidRDefault="00EA3183" w:rsidP="00EA3183">
            <w:pPr>
              <w:pStyle w:val="text"/>
              <w:tabs>
                <w:tab w:val="center" w:pos="2585"/>
              </w:tabs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_________________________________</w:t>
            </w:r>
            <w:r w:rsidRPr="00EA3183">
              <w:rPr>
                <w:b/>
                <w:smallCaps/>
                <w:sz w:val="20"/>
              </w:rPr>
              <w:tab/>
            </w:r>
          </w:p>
          <w:p w14:paraId="0C7DC084" w14:textId="6F0A038A" w:rsidR="00EA3183" w:rsidRDefault="009F189A" w:rsidP="00EA3183">
            <w:pPr>
              <w:pStyle w:val="text"/>
              <w:tabs>
                <w:tab w:val="center" w:pos="2585"/>
              </w:tabs>
              <w:spacing w:before="0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telefon / mobitel</w:t>
            </w:r>
          </w:p>
          <w:p w14:paraId="4F4F3609" w14:textId="77777777" w:rsidR="00EA3183" w:rsidRPr="00C97567" w:rsidRDefault="00EA3183" w:rsidP="00C97567">
            <w:pPr>
              <w:pStyle w:val="text"/>
              <w:tabs>
                <w:tab w:val="center" w:pos="2585"/>
              </w:tabs>
              <w:spacing w:before="0"/>
              <w:jc w:val="center"/>
              <w:rPr>
                <w:b/>
                <w:smallCaps/>
                <w:sz w:val="20"/>
              </w:rPr>
            </w:pPr>
          </w:p>
        </w:tc>
      </w:tr>
    </w:tbl>
    <w:p w14:paraId="132EA41E" w14:textId="77777777" w:rsidR="00934389" w:rsidRDefault="00934389" w:rsidP="007D4EF7">
      <w:pPr>
        <w:rPr>
          <w:b/>
          <w:i/>
        </w:rPr>
      </w:pPr>
    </w:p>
    <w:p w14:paraId="7F5AC625" w14:textId="77777777" w:rsidR="00B11EEC" w:rsidRPr="00377B96" w:rsidRDefault="004B135E" w:rsidP="007D4EF7">
      <w:pPr>
        <w:rPr>
          <w:b/>
          <w:i/>
        </w:rPr>
      </w:pPr>
      <w:r w:rsidRPr="00377B96">
        <w:rPr>
          <w:b/>
          <w:i/>
        </w:rPr>
        <w:t xml:space="preserve">Prijavljujem se za upis </w:t>
      </w:r>
      <w:r w:rsidR="00B11EEC" w:rsidRPr="00377B96">
        <w:rPr>
          <w:b/>
          <w:i/>
        </w:rPr>
        <w:t xml:space="preserve">u I. godinu </w:t>
      </w:r>
      <w:r w:rsidR="00377B96" w:rsidRPr="00377B96">
        <w:rPr>
          <w:b/>
          <w:i/>
        </w:rPr>
        <w:t xml:space="preserve">u statusu </w:t>
      </w:r>
      <w:r w:rsidR="00377B96" w:rsidRPr="009E2D7D">
        <w:rPr>
          <w:b/>
          <w:i/>
          <w:u w:val="single"/>
        </w:rPr>
        <w:t>izvanrednog</w:t>
      </w:r>
      <w:r w:rsidR="00377B96" w:rsidRPr="00377B96">
        <w:rPr>
          <w:b/>
          <w:i/>
        </w:rPr>
        <w:t xml:space="preserve"> studenta</w:t>
      </w:r>
      <w:r w:rsidR="00030471">
        <w:rPr>
          <w:b/>
          <w:i/>
        </w:rPr>
        <w:t>/ice</w:t>
      </w:r>
      <w:r w:rsidR="00B11EEC" w:rsidRPr="00377B96">
        <w:rPr>
          <w:b/>
          <w:i/>
        </w:rPr>
        <w:t xml:space="preserve"> </w:t>
      </w:r>
      <w:r w:rsidR="00A13B65" w:rsidRPr="00377B96">
        <w:rPr>
          <w:b/>
          <w:i/>
        </w:rPr>
        <w:t xml:space="preserve">na </w:t>
      </w:r>
      <w:r w:rsidR="00A23144" w:rsidRPr="00377B96">
        <w:rPr>
          <w:b/>
          <w:i/>
        </w:rPr>
        <w:t xml:space="preserve">sveučilišni </w:t>
      </w:r>
      <w:r w:rsidR="00952B24">
        <w:rPr>
          <w:b/>
          <w:i/>
        </w:rPr>
        <w:t xml:space="preserve">prijediplomski </w:t>
      </w:r>
      <w:r w:rsidR="00A13B65" w:rsidRPr="00377B96">
        <w:rPr>
          <w:b/>
          <w:i/>
        </w:rPr>
        <w:t xml:space="preserve">studij </w:t>
      </w:r>
      <w:r w:rsidR="00FD12ED" w:rsidRPr="00377B96">
        <w:rPr>
          <w:b/>
          <w:i/>
        </w:rPr>
        <w:t xml:space="preserve"> </w:t>
      </w:r>
      <w:r w:rsidR="00377B96" w:rsidRPr="00377B96">
        <w:rPr>
          <w:b/>
          <w:i/>
        </w:rPr>
        <w:t>u akadem</w:t>
      </w:r>
      <w:r w:rsidR="003B7E18">
        <w:rPr>
          <w:b/>
          <w:i/>
        </w:rPr>
        <w:t>skoj</w:t>
      </w:r>
      <w:r w:rsidR="00A23144" w:rsidRPr="00377B96">
        <w:rPr>
          <w:b/>
          <w:i/>
        </w:rPr>
        <w:t xml:space="preserve"> </w:t>
      </w:r>
      <w:r w:rsidRPr="00377B96">
        <w:rPr>
          <w:b/>
          <w:i/>
        </w:rPr>
        <w:t>20</w:t>
      </w:r>
      <w:r w:rsidR="00E60985">
        <w:rPr>
          <w:b/>
          <w:i/>
        </w:rPr>
        <w:t>2</w:t>
      </w:r>
      <w:r w:rsidR="00952B24">
        <w:rPr>
          <w:b/>
          <w:i/>
        </w:rPr>
        <w:t>3</w:t>
      </w:r>
      <w:r w:rsidR="001B3A6E" w:rsidRPr="00377B96">
        <w:rPr>
          <w:b/>
          <w:i/>
        </w:rPr>
        <w:t>.</w:t>
      </w:r>
      <w:r w:rsidRPr="00377B96">
        <w:rPr>
          <w:b/>
          <w:i/>
        </w:rPr>
        <w:t>/20</w:t>
      </w:r>
      <w:r w:rsidR="00B60848">
        <w:rPr>
          <w:b/>
          <w:i/>
        </w:rPr>
        <w:t>2</w:t>
      </w:r>
      <w:r w:rsidR="00952B24">
        <w:rPr>
          <w:b/>
          <w:i/>
        </w:rPr>
        <w:t>4</w:t>
      </w:r>
      <w:r w:rsidRPr="00377B96">
        <w:rPr>
          <w:b/>
          <w:i/>
        </w:rPr>
        <w:t>.</w:t>
      </w:r>
      <w:r w:rsidR="00377B96" w:rsidRPr="00377B96">
        <w:rPr>
          <w:b/>
          <w:i/>
        </w:rPr>
        <w:t xml:space="preserve"> godini:</w:t>
      </w:r>
    </w:p>
    <w:p w14:paraId="587082EF" w14:textId="77777777" w:rsidR="004B135E" w:rsidRPr="00934389" w:rsidRDefault="004B135E" w:rsidP="007D4EF7">
      <w:pPr>
        <w:rPr>
          <w:sz w:val="16"/>
          <w:szCs w:val="16"/>
        </w:rPr>
      </w:pPr>
    </w:p>
    <w:p w14:paraId="6F5BF0A6" w14:textId="77777777" w:rsidR="004B135E" w:rsidRPr="00A23144" w:rsidRDefault="004B135E" w:rsidP="00934389">
      <w:pPr>
        <w:numPr>
          <w:ilvl w:val="0"/>
          <w:numId w:val="21"/>
        </w:numPr>
        <w:spacing w:after="60"/>
        <w:ind w:left="714" w:hanging="357"/>
        <w:rPr>
          <w:b/>
        </w:rPr>
      </w:pPr>
      <w:r w:rsidRPr="00A23144">
        <w:rPr>
          <w:b/>
        </w:rPr>
        <w:t xml:space="preserve">POMORSKA NAUTIKA  </w:t>
      </w:r>
    </w:p>
    <w:p w14:paraId="352C0ABD" w14:textId="77777777" w:rsidR="004B135E" w:rsidRPr="00A23144" w:rsidRDefault="004B135E" w:rsidP="00934389">
      <w:pPr>
        <w:numPr>
          <w:ilvl w:val="0"/>
          <w:numId w:val="21"/>
        </w:numPr>
        <w:spacing w:after="60"/>
        <w:ind w:left="714" w:hanging="357"/>
        <w:rPr>
          <w:b/>
        </w:rPr>
      </w:pPr>
      <w:r w:rsidRPr="00A23144">
        <w:rPr>
          <w:b/>
        </w:rPr>
        <w:t>BRODOSTROJARSTVO</w:t>
      </w:r>
    </w:p>
    <w:p w14:paraId="75A4C701" w14:textId="77777777" w:rsidR="004B135E" w:rsidRPr="00A23144" w:rsidRDefault="004B135E" w:rsidP="00934389">
      <w:pPr>
        <w:numPr>
          <w:ilvl w:val="0"/>
          <w:numId w:val="21"/>
        </w:numPr>
        <w:spacing w:after="60"/>
        <w:ind w:left="714" w:hanging="357"/>
        <w:rPr>
          <w:b/>
        </w:rPr>
      </w:pPr>
      <w:r w:rsidRPr="00A23144">
        <w:rPr>
          <w:b/>
        </w:rPr>
        <w:t>POMORSKE  ELEKTROTEHNIČKE I INFORMATIČKE TEHNOLOGIJE</w:t>
      </w:r>
    </w:p>
    <w:p w14:paraId="4D73631B" w14:textId="77777777" w:rsidR="004B135E" w:rsidRPr="00A23144" w:rsidRDefault="004B135E" w:rsidP="00934389">
      <w:pPr>
        <w:numPr>
          <w:ilvl w:val="0"/>
          <w:numId w:val="21"/>
        </w:numPr>
        <w:spacing w:after="60"/>
        <w:ind w:left="714" w:hanging="357"/>
        <w:rPr>
          <w:b/>
        </w:rPr>
      </w:pPr>
      <w:r w:rsidRPr="00A23144">
        <w:rPr>
          <w:b/>
        </w:rPr>
        <w:t>POMORSKE TEHNOLOGIJE JAHTA I MARINA</w:t>
      </w:r>
    </w:p>
    <w:p w14:paraId="5EADD275" w14:textId="77777777" w:rsidR="004B135E" w:rsidRPr="00A23144" w:rsidRDefault="004B135E">
      <w:pPr>
        <w:numPr>
          <w:ilvl w:val="0"/>
          <w:numId w:val="21"/>
        </w:numPr>
        <w:rPr>
          <w:b/>
        </w:rPr>
      </w:pPr>
      <w:r w:rsidRPr="00A23144">
        <w:rPr>
          <w:b/>
        </w:rPr>
        <w:t>POMORSKI MENADŽMENT</w:t>
      </w:r>
    </w:p>
    <w:p w14:paraId="4D6FAF90" w14:textId="77777777" w:rsidR="004B135E" w:rsidRDefault="004B135E">
      <w:pPr>
        <w:spacing w:before="240"/>
      </w:pPr>
      <w:r>
        <w:t>Uz prijavu  i prilog prijavi prilažem:</w:t>
      </w:r>
    </w:p>
    <w:p w14:paraId="50AF1814" w14:textId="77777777" w:rsidR="00D31B22" w:rsidRDefault="00682FF6" w:rsidP="00D31B22">
      <w:pPr>
        <w:numPr>
          <w:ilvl w:val="0"/>
          <w:numId w:val="23"/>
        </w:numPr>
        <w:tabs>
          <w:tab w:val="clear" w:pos="360"/>
          <w:tab w:val="num" w:pos="1080"/>
        </w:tabs>
        <w:ind w:left="1080"/>
      </w:pPr>
      <w:r>
        <w:t xml:space="preserve">izvornik (original) </w:t>
      </w:r>
      <w:r w:rsidR="00D31B22">
        <w:t>rodn</w:t>
      </w:r>
      <w:r>
        <w:t>og lista ili elektronički zapis državnih matica koji je izdan putem servisa e-</w:t>
      </w:r>
      <w:r w:rsidR="00952B24">
        <w:t>g</w:t>
      </w:r>
      <w:r>
        <w:t>rađani</w:t>
      </w:r>
      <w:r w:rsidR="00D31B22">
        <w:t>;</w:t>
      </w:r>
    </w:p>
    <w:p w14:paraId="683B9F44" w14:textId="77777777" w:rsidR="00D31B22" w:rsidRDefault="00D31B22" w:rsidP="00D31B22">
      <w:pPr>
        <w:numPr>
          <w:ilvl w:val="0"/>
          <w:numId w:val="23"/>
        </w:numPr>
        <w:tabs>
          <w:tab w:val="clear" w:pos="360"/>
          <w:tab w:val="num" w:pos="1080"/>
        </w:tabs>
        <w:spacing w:before="120"/>
        <w:ind w:left="1077" w:hanging="357"/>
      </w:pPr>
      <w:r>
        <w:t>svjedodžbe svih razreda  sred</w:t>
      </w:r>
      <w:r w:rsidR="00183E64">
        <w:t xml:space="preserve">nje škole (izvornik ili </w:t>
      </w:r>
      <w:r>
        <w:t xml:space="preserve"> preslik);</w:t>
      </w:r>
    </w:p>
    <w:p w14:paraId="5259D209" w14:textId="77777777" w:rsidR="00D31B22" w:rsidRPr="00B11EEC" w:rsidRDefault="00D31B22" w:rsidP="00D31B22">
      <w:pPr>
        <w:numPr>
          <w:ilvl w:val="0"/>
          <w:numId w:val="23"/>
        </w:numPr>
        <w:tabs>
          <w:tab w:val="clear" w:pos="360"/>
          <w:tab w:val="num" w:pos="1080"/>
        </w:tabs>
        <w:spacing w:before="120"/>
        <w:ind w:left="1077" w:hanging="357"/>
      </w:pPr>
      <w:r w:rsidRPr="00B11EEC">
        <w:t>svjedodžbu o završno</w:t>
      </w:r>
      <w:r w:rsidR="00183E64" w:rsidRPr="00B11EEC">
        <w:t xml:space="preserve">m ispitu (izvornik ili </w:t>
      </w:r>
      <w:r w:rsidRPr="00B11EEC">
        <w:t>preslik);</w:t>
      </w:r>
    </w:p>
    <w:p w14:paraId="5ADB9768" w14:textId="77777777" w:rsidR="00C97567" w:rsidRDefault="00D31B22" w:rsidP="00D31B22">
      <w:pPr>
        <w:numPr>
          <w:ilvl w:val="0"/>
          <w:numId w:val="23"/>
        </w:numPr>
        <w:tabs>
          <w:tab w:val="clear" w:pos="360"/>
          <w:tab w:val="num" w:pos="1080"/>
        </w:tabs>
        <w:spacing w:before="120"/>
        <w:ind w:left="1077" w:hanging="357"/>
      </w:pPr>
      <w:r>
        <w:t xml:space="preserve">uplatnicu </w:t>
      </w:r>
      <w:r w:rsidR="00C97567">
        <w:t xml:space="preserve">za troškove razredbenog postupka u iznosu od </w:t>
      </w:r>
      <w:r w:rsidR="00952B24">
        <w:t>13</w:t>
      </w:r>
      <w:r w:rsidR="00C97567">
        <w:t>,</w:t>
      </w:r>
      <w:r w:rsidR="00344878">
        <w:t>27</w:t>
      </w:r>
      <w:r w:rsidR="00C97567">
        <w:t xml:space="preserve"> </w:t>
      </w:r>
      <w:r w:rsidR="00952B24">
        <w:t>eura</w:t>
      </w:r>
      <w:r w:rsidR="00C97567">
        <w:t xml:space="preserve"> pristupnik</w:t>
      </w:r>
      <w:r w:rsidR="00030471">
        <w:t>/ica</w:t>
      </w:r>
      <w:r w:rsidR="00C97567">
        <w:t xml:space="preserve"> će nakon prijave dobiti putem elektroničke pošte;</w:t>
      </w:r>
    </w:p>
    <w:p w14:paraId="354C5F74" w14:textId="77777777" w:rsidR="00D31B22" w:rsidRDefault="00D31B22" w:rsidP="00D31B22">
      <w:pPr>
        <w:numPr>
          <w:ilvl w:val="0"/>
          <w:numId w:val="23"/>
        </w:numPr>
        <w:tabs>
          <w:tab w:val="clear" w:pos="360"/>
          <w:tab w:val="num" w:pos="1080"/>
        </w:tabs>
        <w:spacing w:before="120"/>
        <w:ind w:left="1077" w:hanging="357"/>
      </w:pPr>
      <w:r>
        <w:t>pristupnici</w:t>
      </w:r>
      <w:r w:rsidR="00030471">
        <w:t>/ce</w:t>
      </w:r>
      <w:r>
        <w:t xml:space="preserve"> koji</w:t>
      </w:r>
      <w:r w:rsidR="00030471">
        <w:t>/e</w:t>
      </w:r>
      <w:r>
        <w:t xml:space="preserve"> su sudjelovali</w:t>
      </w:r>
      <w:r w:rsidR="00030471">
        <w:t>/le</w:t>
      </w:r>
      <w:r>
        <w:t xml:space="preserve"> na državnim natjecanjima iz predmeta</w:t>
      </w:r>
      <w:r w:rsidR="00FD12ED">
        <w:t>:</w:t>
      </w:r>
      <w:r>
        <w:t xml:space="preserve"> </w:t>
      </w:r>
      <w:r w:rsidR="0006391B">
        <w:t>H</w:t>
      </w:r>
      <w:r>
        <w:t xml:space="preserve">rvatski jezik, </w:t>
      </w:r>
      <w:r w:rsidR="0006391B">
        <w:t>M</w:t>
      </w:r>
      <w:r>
        <w:t xml:space="preserve">atematika ili </w:t>
      </w:r>
      <w:r w:rsidR="0006391B">
        <w:t>F</w:t>
      </w:r>
      <w:r>
        <w:t>izika dostavljaju dokaz o postignutom uspjehu;</w:t>
      </w:r>
    </w:p>
    <w:p w14:paraId="4DF6A37B" w14:textId="77777777" w:rsidR="00D31B22" w:rsidRDefault="00D31B22" w:rsidP="00D31B22">
      <w:pPr>
        <w:numPr>
          <w:ilvl w:val="0"/>
          <w:numId w:val="23"/>
        </w:numPr>
        <w:tabs>
          <w:tab w:val="clear" w:pos="360"/>
          <w:tab w:val="num" w:pos="1080"/>
        </w:tabs>
        <w:spacing w:before="120"/>
        <w:ind w:left="1077" w:hanging="357"/>
      </w:pPr>
      <w:r>
        <w:t>svjedodžba o eventualno položenom časničkom ispitu</w:t>
      </w:r>
      <w:r w:rsidR="00FD12ED">
        <w:t>.</w:t>
      </w:r>
    </w:p>
    <w:p w14:paraId="09EA8452" w14:textId="77777777" w:rsidR="004B135E" w:rsidRDefault="004B135E" w:rsidP="00DE7C72">
      <w:pPr>
        <w:spacing w:before="240"/>
        <w:ind w:left="4962"/>
        <w:jc w:val="center"/>
      </w:pPr>
      <w:r>
        <w:t>_______________________________</w:t>
      </w:r>
    </w:p>
    <w:p w14:paraId="04E30114" w14:textId="77777777" w:rsidR="001B3A6E" w:rsidRDefault="004B135E">
      <w:pPr>
        <w:ind w:left="4962"/>
        <w:jc w:val="center"/>
        <w:rPr>
          <w:sz w:val="20"/>
        </w:rPr>
      </w:pPr>
      <w:r w:rsidRPr="00934389">
        <w:rPr>
          <w:sz w:val="20"/>
        </w:rPr>
        <w:t>Podnositelj</w:t>
      </w:r>
      <w:r w:rsidR="00030471">
        <w:rPr>
          <w:sz w:val="20"/>
        </w:rPr>
        <w:t>/ica</w:t>
      </w:r>
      <w:r w:rsidRPr="00934389">
        <w:rPr>
          <w:sz w:val="20"/>
        </w:rPr>
        <w:t xml:space="preserve"> prijave</w:t>
      </w:r>
      <w:r w:rsidR="00F53A0B" w:rsidRPr="00934389">
        <w:rPr>
          <w:rStyle w:val="FootnoteReference"/>
          <w:color w:val="FFFFFF"/>
          <w:sz w:val="20"/>
        </w:rPr>
        <w:footnoteReference w:id="2"/>
      </w:r>
    </w:p>
    <w:p w14:paraId="13AD1417" w14:textId="77777777" w:rsidR="00DE7C72" w:rsidRDefault="00DE7C72">
      <w:pPr>
        <w:ind w:left="4962"/>
        <w:jc w:val="center"/>
        <w:rPr>
          <w:sz w:val="20"/>
        </w:rPr>
      </w:pPr>
    </w:p>
    <w:p w14:paraId="71E87631" w14:textId="77777777" w:rsidR="00C97567" w:rsidRDefault="00C97567" w:rsidP="007953AC">
      <w:pPr>
        <w:rPr>
          <w:b/>
          <w:sz w:val="20"/>
        </w:rPr>
      </w:pPr>
    </w:p>
    <w:p w14:paraId="7E0B2CB5" w14:textId="77777777" w:rsidR="007953AC" w:rsidRPr="000F665C" w:rsidRDefault="007953AC" w:rsidP="007953AC">
      <w:pPr>
        <w:rPr>
          <w:b/>
          <w:sz w:val="20"/>
        </w:rPr>
      </w:pPr>
      <w:r w:rsidRPr="000F665C">
        <w:rPr>
          <w:b/>
          <w:sz w:val="20"/>
        </w:rPr>
        <w:t>Podnoše</w:t>
      </w:r>
      <w:r w:rsidR="00C87D47" w:rsidRPr="000F665C">
        <w:rPr>
          <w:b/>
          <w:sz w:val="20"/>
        </w:rPr>
        <w:t>njem ove Prijave za upis/Prilog</w:t>
      </w:r>
      <w:r w:rsidRPr="000F665C">
        <w:rPr>
          <w:b/>
          <w:sz w:val="20"/>
        </w:rPr>
        <w:t xml:space="preserve"> prijavi za upis, kao  pristupnik</w:t>
      </w:r>
      <w:r w:rsidR="00030471">
        <w:rPr>
          <w:b/>
          <w:sz w:val="20"/>
        </w:rPr>
        <w:t>/ica</w:t>
      </w:r>
      <w:r w:rsidRPr="000F665C">
        <w:rPr>
          <w:b/>
          <w:sz w:val="20"/>
        </w:rPr>
        <w:t xml:space="preserve"> suglasan</w:t>
      </w:r>
      <w:r w:rsidR="00030471">
        <w:rPr>
          <w:b/>
          <w:sz w:val="20"/>
        </w:rPr>
        <w:t>/na</w:t>
      </w:r>
      <w:r w:rsidRPr="000F665C">
        <w:rPr>
          <w:b/>
          <w:sz w:val="20"/>
        </w:rPr>
        <w:t xml:space="preserve"> sam da Fakultet obrađuje moje osobne podatke u svrhu upisa.</w:t>
      </w:r>
    </w:p>
    <w:sectPr w:rsidR="007953AC" w:rsidRPr="000F665C" w:rsidSect="00C975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1" w:right="1134" w:bottom="1276" w:left="1134" w:header="564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F83C" w14:textId="77777777" w:rsidR="00A6713B" w:rsidRDefault="00A6713B">
      <w:r>
        <w:separator/>
      </w:r>
    </w:p>
  </w:endnote>
  <w:endnote w:type="continuationSeparator" w:id="0">
    <w:p w14:paraId="4BF24495" w14:textId="77777777" w:rsidR="00A6713B" w:rsidRDefault="00A6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17A0" w14:textId="77777777" w:rsidR="004B135E" w:rsidRDefault="004B135E">
    <w:pPr>
      <w:pStyle w:val="Footer"/>
    </w:pPr>
    <w:r>
      <w:rPr>
        <w:snapToGrid w:val="0"/>
        <w:lang w:eastAsia="en-US"/>
      </w:rPr>
      <w:tab/>
    </w: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1329" w14:textId="77777777" w:rsidR="004B135E" w:rsidRDefault="004B135E"/>
  <w:p w14:paraId="058BF03A" w14:textId="77777777" w:rsidR="004B135E" w:rsidRDefault="004B135E">
    <w:pPr>
      <w:ind w:left="3686"/>
    </w:pPr>
    <w:r>
      <w:t>Sva prava pridržava:</w:t>
    </w:r>
  </w:p>
  <w:p w14:paraId="648B9CDC" w14:textId="77777777" w:rsidR="004B135E" w:rsidRDefault="004B135E">
    <w:pPr>
      <w:ind w:left="3686"/>
    </w:pPr>
    <w:r>
      <w:tab/>
      <w:t>Visoka pomorska škola u Splitu</w:t>
    </w:r>
  </w:p>
  <w:p w14:paraId="5B0DA22D" w14:textId="77777777" w:rsidR="004B135E" w:rsidRDefault="004B135E"/>
  <w:p w14:paraId="351374A9" w14:textId="77777777" w:rsidR="004B135E" w:rsidRDefault="004B135E"/>
  <w:tbl>
    <w:tblPr>
      <w:tblW w:w="0" w:type="auto"/>
      <w:tblInd w:w="-1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4"/>
      <w:gridCol w:w="3284"/>
      <w:gridCol w:w="3284"/>
    </w:tblGrid>
    <w:tr w:rsidR="004B135E" w14:paraId="00E19B11" w14:textId="77777777">
      <w:tblPrEx>
        <w:tblCellMar>
          <w:top w:w="0" w:type="dxa"/>
          <w:bottom w:w="0" w:type="dxa"/>
        </w:tblCellMar>
      </w:tblPrEx>
      <w:trPr>
        <w:trHeight w:val="574"/>
      </w:trPr>
      <w:tc>
        <w:tcPr>
          <w:tcW w:w="3284" w:type="dxa"/>
        </w:tcPr>
        <w:p w14:paraId="466F48D7" w14:textId="77777777" w:rsidR="004B135E" w:rsidRDefault="004B135E">
          <w:r>
            <w:t>Izradio:</w:t>
          </w:r>
        </w:p>
      </w:tc>
      <w:tc>
        <w:tcPr>
          <w:tcW w:w="3284" w:type="dxa"/>
        </w:tcPr>
        <w:p w14:paraId="364A4AF4" w14:textId="77777777" w:rsidR="004B135E" w:rsidRDefault="004B135E">
          <w:r>
            <w:t>Pregledao: Maja Krčum</w:t>
          </w:r>
        </w:p>
      </w:tc>
      <w:tc>
        <w:tcPr>
          <w:tcW w:w="3284" w:type="dxa"/>
        </w:tcPr>
        <w:p w14:paraId="5B2A4D3A" w14:textId="77777777" w:rsidR="004B135E" w:rsidRDefault="004B135E">
          <w:r>
            <w:t>Odobrio: Drago Pavić</w:t>
          </w:r>
        </w:p>
      </w:tc>
    </w:tr>
  </w:tbl>
  <w:p w14:paraId="6A068B5A" w14:textId="77777777" w:rsidR="004B135E" w:rsidRDefault="004B135E"/>
  <w:p w14:paraId="181CF409" w14:textId="77777777" w:rsidR="004B135E" w:rsidRDefault="004B135E"/>
  <w:p w14:paraId="29CAB145" w14:textId="77777777" w:rsidR="004B135E" w:rsidRDefault="004B135E">
    <w:pPr>
      <w:pStyle w:val="Footer"/>
      <w:rPr>
        <w:snapToGrid w:val="0"/>
        <w:lang w:eastAsia="en-US"/>
      </w:rPr>
    </w:pPr>
  </w:p>
  <w:p w14:paraId="5FFF8027" w14:textId="77777777" w:rsidR="004B135E" w:rsidRDefault="004B135E">
    <w:pPr>
      <w:pStyle w:val="Footer"/>
    </w:pP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FILENAME \p </w:instrText>
    </w:r>
    <w:r>
      <w:rPr>
        <w:snapToGrid w:val="0"/>
        <w:lang w:eastAsia="en-US"/>
      </w:rPr>
      <w:fldChar w:fldCharType="separate"/>
    </w:r>
    <w:r w:rsidR="00030471">
      <w:rPr>
        <w:noProof/>
        <w:snapToGrid w:val="0"/>
        <w:lang w:eastAsia="en-US"/>
      </w:rPr>
      <w:t>C:\Users\marija.REF-MARIJA\Desktop\prijava_24_2020_2021.doc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ab/>
    </w: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F4E6" w14:textId="77777777" w:rsidR="00A6713B" w:rsidRDefault="00A6713B">
      <w:r>
        <w:separator/>
      </w:r>
    </w:p>
  </w:footnote>
  <w:footnote w:type="continuationSeparator" w:id="0">
    <w:p w14:paraId="31A59806" w14:textId="77777777" w:rsidR="00A6713B" w:rsidRDefault="00A6713B">
      <w:r>
        <w:continuationSeparator/>
      </w:r>
    </w:p>
  </w:footnote>
  <w:footnote w:id="1">
    <w:p w14:paraId="58095889" w14:textId="77777777" w:rsidR="00C97567" w:rsidRDefault="00C97567">
      <w:pPr>
        <w:pStyle w:val="FootnoteText"/>
      </w:pPr>
      <w:r>
        <w:rPr>
          <w:rStyle w:val="FootnoteReference"/>
        </w:rPr>
        <w:footnoteRef/>
      </w:r>
      <w:r>
        <w:t xml:space="preserve"> Pažljivo popuniti e-mail! Sve obavijesti o upisima pristupnik</w:t>
      </w:r>
      <w:r w:rsidR="00030471">
        <w:t>/ica</w:t>
      </w:r>
      <w:r>
        <w:t xml:space="preserve"> će dobivati putem navedenog!</w:t>
      </w:r>
    </w:p>
  </w:footnote>
  <w:footnote w:id="2">
    <w:p w14:paraId="79965D21" w14:textId="77777777" w:rsidR="00F53A0B" w:rsidRDefault="00F53A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10"/>
      <w:gridCol w:w="6487"/>
      <w:gridCol w:w="1134"/>
      <w:gridCol w:w="1276"/>
    </w:tblGrid>
    <w:tr w:rsidR="00673004" w14:paraId="484F3C97" w14:textId="77777777" w:rsidTr="00952B24">
      <w:trPr>
        <w:cantSplit/>
        <w:trHeight w:val="340"/>
      </w:trPr>
      <w:tc>
        <w:tcPr>
          <w:tcW w:w="13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D90FFE" w14:textId="77777777" w:rsidR="00673004" w:rsidRDefault="00344878" w:rsidP="00C14AC3">
          <w:pPr>
            <w:jc w:val="center"/>
            <w:rPr>
              <w:szCs w:val="24"/>
              <w:lang w:val="en-AU"/>
            </w:rPr>
          </w:pPr>
          <w:r>
            <w:rPr>
              <w:noProof/>
              <w:szCs w:val="24"/>
              <w:lang w:val="en-US" w:eastAsia="en-US"/>
            </w:rPr>
          </w:r>
          <w:r>
            <w:rPr>
              <w:szCs w:val="24"/>
              <w:lang w:val="en-AU"/>
            </w:rPr>
            <w:pict w14:anchorId="036BAE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width:37.9pt;height:36.2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</w:tc>
      <w:tc>
        <w:tcPr>
          <w:tcW w:w="6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4726DD" w14:textId="77777777" w:rsidR="00673004" w:rsidRPr="00673004" w:rsidRDefault="00673004" w:rsidP="00C14AC3">
          <w:pPr>
            <w:jc w:val="center"/>
            <w:rPr>
              <w:rFonts w:eastAsia="Arial Unicode MS"/>
              <w:b/>
              <w:sz w:val="20"/>
              <w:lang w:val="en-AU"/>
            </w:rPr>
          </w:pPr>
          <w:r w:rsidRPr="00673004">
            <w:rPr>
              <w:b/>
              <w:sz w:val="20"/>
            </w:rPr>
            <w:t>Pomorski fakultet u Splitu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AAD0D7" w14:textId="77777777" w:rsidR="00673004" w:rsidRPr="00673004" w:rsidRDefault="00673004" w:rsidP="00C14AC3">
          <w:pPr>
            <w:rPr>
              <w:sz w:val="20"/>
              <w:lang w:val="en-AU"/>
            </w:rPr>
          </w:pPr>
          <w:r w:rsidRPr="00673004">
            <w:rPr>
              <w:sz w:val="20"/>
            </w:rPr>
            <w:t>Stranica:</w:t>
          </w:r>
        </w:p>
        <w:p w14:paraId="471A98CE" w14:textId="77777777" w:rsidR="00673004" w:rsidRPr="00673004" w:rsidRDefault="00673004" w:rsidP="00C14AC3">
          <w:pPr>
            <w:rPr>
              <w:sz w:val="20"/>
              <w:lang w:val="en-AU"/>
            </w:rPr>
          </w:pPr>
          <w:r w:rsidRPr="00673004">
            <w:rPr>
              <w:sz w:val="20"/>
            </w:rPr>
            <w:t>Šifra: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64E25D" w14:textId="77777777" w:rsidR="00673004" w:rsidRPr="00673004" w:rsidRDefault="00673004" w:rsidP="00CC37A1">
          <w:pPr>
            <w:jc w:val="right"/>
            <w:rPr>
              <w:sz w:val="20"/>
              <w:lang w:val="en-AU"/>
            </w:rPr>
          </w:pPr>
          <w:r w:rsidRPr="00673004">
            <w:rPr>
              <w:rStyle w:val="PageNumber"/>
              <w:sz w:val="20"/>
            </w:rPr>
            <w:t xml:space="preserve">          1/</w:t>
          </w:r>
          <w:r w:rsidR="00CC37A1">
            <w:rPr>
              <w:rStyle w:val="PageNumber"/>
              <w:sz w:val="20"/>
            </w:rPr>
            <w:t>1</w:t>
          </w:r>
        </w:p>
        <w:p w14:paraId="534CE738" w14:textId="77777777" w:rsidR="00673004" w:rsidRPr="00673004" w:rsidRDefault="00673004" w:rsidP="00CC37A1">
          <w:pPr>
            <w:jc w:val="right"/>
            <w:rPr>
              <w:sz w:val="20"/>
              <w:lang w:val="de-DE"/>
            </w:rPr>
          </w:pPr>
          <w:r w:rsidRPr="00673004">
            <w:rPr>
              <w:sz w:val="20"/>
              <w:lang w:val="de-DE"/>
            </w:rPr>
            <w:t xml:space="preserve">       F02-1</w:t>
          </w:r>
          <w:r w:rsidR="007D4EF7">
            <w:rPr>
              <w:sz w:val="20"/>
              <w:lang w:val="de-DE"/>
            </w:rPr>
            <w:t>.2.</w:t>
          </w:r>
        </w:p>
      </w:tc>
    </w:tr>
    <w:tr w:rsidR="002D0E50" w14:paraId="6C6DA5D6" w14:textId="77777777" w:rsidTr="00952B24">
      <w:trPr>
        <w:cantSplit/>
        <w:trHeight w:val="665"/>
      </w:trPr>
      <w:tc>
        <w:tcPr>
          <w:tcW w:w="13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D44041" w14:textId="77777777" w:rsidR="002D0E50" w:rsidRDefault="002D0E50" w:rsidP="00C14AC3">
          <w:pPr>
            <w:rPr>
              <w:szCs w:val="24"/>
              <w:lang w:val="en-AU"/>
            </w:rPr>
          </w:pPr>
        </w:p>
      </w:tc>
      <w:tc>
        <w:tcPr>
          <w:tcW w:w="6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B1B775" w14:textId="77777777" w:rsidR="002D0E50" w:rsidRDefault="002D0E50" w:rsidP="00C14AC3">
          <w:pPr>
            <w:jc w:val="center"/>
            <w:rPr>
              <w:b/>
              <w:bCs/>
              <w:sz w:val="20"/>
              <w:lang w:val="pl-PL"/>
            </w:rPr>
          </w:pPr>
          <w:r w:rsidRPr="005270CE">
            <w:rPr>
              <w:b/>
              <w:bCs/>
              <w:sz w:val="20"/>
              <w:lang w:val="pl-PL"/>
            </w:rPr>
            <w:t>PRIJAVA ZA UPIS NA I. GODINU STUDIJA</w:t>
          </w:r>
        </w:p>
        <w:p w14:paraId="13D7E60A" w14:textId="77777777" w:rsidR="00F53A0B" w:rsidRPr="005270CE" w:rsidRDefault="00F53A0B" w:rsidP="00344878">
          <w:pPr>
            <w:jc w:val="center"/>
            <w:rPr>
              <w:rFonts w:eastAsia="Arial Unicode MS"/>
              <w:b/>
              <w:bCs/>
              <w:sz w:val="20"/>
              <w:lang w:val="pl-PL"/>
            </w:rPr>
          </w:pPr>
          <w:r>
            <w:rPr>
              <w:b/>
              <w:bCs/>
              <w:sz w:val="20"/>
              <w:lang w:val="pl-PL"/>
            </w:rPr>
            <w:t xml:space="preserve">za pristupnike koji su </w:t>
          </w:r>
          <w:r w:rsidR="00952B24">
            <w:rPr>
              <w:b/>
              <w:bCs/>
              <w:sz w:val="20"/>
              <w:lang w:val="pl-PL"/>
            </w:rPr>
            <w:t>završili srednj</w:t>
          </w:r>
          <w:r w:rsidR="00344878">
            <w:rPr>
              <w:b/>
              <w:bCs/>
              <w:sz w:val="20"/>
              <w:lang w:val="pl-PL"/>
            </w:rPr>
            <w:t>o</w:t>
          </w:r>
          <w:r w:rsidR="00952B24">
            <w:rPr>
              <w:b/>
              <w:bCs/>
              <w:sz w:val="20"/>
              <w:lang w:val="pl-PL"/>
            </w:rPr>
            <w:t>školsko obrazovanje prije 2010. godine (bez položene državne mature)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A0BBA3" w14:textId="77777777" w:rsidR="002D0E50" w:rsidRPr="00673004" w:rsidRDefault="002D0E50" w:rsidP="00C14AC3">
          <w:pPr>
            <w:rPr>
              <w:sz w:val="20"/>
              <w:lang w:val="de-DE"/>
            </w:rPr>
          </w:pPr>
          <w:r w:rsidRPr="00673004">
            <w:rPr>
              <w:sz w:val="20"/>
              <w:lang w:val="de-DE"/>
            </w:rPr>
            <w:t>Datum: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4B4A49" w14:textId="77777777" w:rsidR="002D0E50" w:rsidRPr="00673004" w:rsidRDefault="00F06EFE" w:rsidP="00952B24">
          <w:pPr>
            <w:jc w:val="right"/>
            <w:rPr>
              <w:sz w:val="20"/>
              <w:lang w:val="en-AU"/>
            </w:rPr>
          </w:pPr>
          <w:r>
            <w:rPr>
              <w:sz w:val="20"/>
            </w:rPr>
            <w:t>15.04.202</w:t>
          </w:r>
          <w:r w:rsidR="00952B24">
            <w:rPr>
              <w:sz w:val="20"/>
            </w:rPr>
            <w:t>3</w:t>
          </w:r>
          <w:r w:rsidR="002D0E50" w:rsidRPr="00673004">
            <w:rPr>
              <w:sz w:val="20"/>
            </w:rPr>
            <w:t>.</w:t>
          </w:r>
        </w:p>
      </w:tc>
    </w:tr>
  </w:tbl>
  <w:p w14:paraId="45800258" w14:textId="77777777" w:rsidR="00673004" w:rsidRDefault="00673004" w:rsidP="004248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5812"/>
      <w:gridCol w:w="992"/>
      <w:gridCol w:w="165"/>
      <w:gridCol w:w="544"/>
      <w:gridCol w:w="955"/>
    </w:tblGrid>
    <w:tr w:rsidR="004B135E" w14:paraId="0F7F9AAC" w14:textId="77777777">
      <w:tblPrEx>
        <w:tblCellMar>
          <w:top w:w="0" w:type="dxa"/>
          <w:bottom w:w="0" w:type="dxa"/>
        </w:tblCellMar>
      </w:tblPrEx>
      <w:trPr>
        <w:cantSplit/>
        <w:trHeight w:hRule="exact" w:val="160"/>
      </w:trPr>
      <w:tc>
        <w:tcPr>
          <w:tcW w:w="1384" w:type="dxa"/>
          <w:vMerge w:val="restart"/>
          <w:vAlign w:val="center"/>
        </w:tcPr>
        <w:p w14:paraId="348BA985" w14:textId="77777777" w:rsidR="004B135E" w:rsidRDefault="004B135E">
          <w:pPr>
            <w:jc w:val="center"/>
          </w:pPr>
          <w:r>
            <w:pict w14:anchorId="5505BB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4pt;height:51.75pt" fillcolor="window">
                <v:imagedata r:id="rId1" o:title=""/>
              </v:shape>
            </w:pict>
          </w:r>
        </w:p>
      </w:tc>
      <w:tc>
        <w:tcPr>
          <w:tcW w:w="5812" w:type="dxa"/>
          <w:vMerge w:val="restart"/>
          <w:tcBorders>
            <w:right w:val="nil"/>
          </w:tcBorders>
          <w:vAlign w:val="center"/>
        </w:tcPr>
        <w:p w14:paraId="6CF32729" w14:textId="77777777" w:rsidR="004B135E" w:rsidRDefault="004B135E">
          <w:pPr>
            <w:jc w:val="center"/>
          </w:pPr>
          <w:r>
            <w:t>Visoka pomorska škola u Splitu</w:t>
          </w:r>
        </w:p>
      </w:tc>
      <w:tc>
        <w:tcPr>
          <w:tcW w:w="115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4732338D" w14:textId="77777777" w:rsidR="004B135E" w:rsidRDefault="004B135E">
          <w:pPr>
            <w:tabs>
              <w:tab w:val="right" w:pos="2302"/>
            </w:tabs>
            <w:spacing w:after="100"/>
            <w:rPr>
              <w:sz w:val="22"/>
            </w:rPr>
          </w:pPr>
          <w:r>
            <w:rPr>
              <w:sz w:val="22"/>
            </w:rPr>
            <w:t>Stranica:</w:t>
          </w:r>
        </w:p>
        <w:p w14:paraId="6BF0722D" w14:textId="77777777" w:rsidR="004B135E" w:rsidRDefault="004B135E">
          <w:pPr>
            <w:tabs>
              <w:tab w:val="right" w:pos="2302"/>
            </w:tabs>
            <w:rPr>
              <w:sz w:val="22"/>
            </w:rPr>
          </w:pPr>
          <w:r>
            <w:rPr>
              <w:sz w:val="22"/>
            </w:rPr>
            <w:t>Šifra:</w:t>
          </w:r>
        </w:p>
      </w:tc>
      <w:tc>
        <w:tcPr>
          <w:tcW w:w="1499" w:type="dxa"/>
          <w:gridSpan w:val="2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02590CE8" w14:textId="77777777" w:rsidR="004B135E" w:rsidRDefault="004B135E">
          <w:pPr>
            <w:tabs>
              <w:tab w:val="right" w:pos="2302"/>
            </w:tabs>
            <w:spacing w:after="100"/>
            <w:ind w:right="138"/>
            <w:jc w:val="right"/>
            <w:rPr>
              <w:sz w:val="22"/>
            </w:rPr>
          </w:pPr>
          <w:r>
            <w:rPr>
              <w:snapToGrid w:val="0"/>
              <w:sz w:val="22"/>
              <w:lang w:eastAsia="en-US"/>
            </w:rPr>
            <w:t xml:space="preserve"> </w:t>
          </w:r>
          <w:r>
            <w:rPr>
              <w:snapToGrid w:val="0"/>
              <w:sz w:val="22"/>
              <w:lang w:eastAsia="en-US"/>
            </w:rPr>
            <w:fldChar w:fldCharType="begin"/>
          </w:r>
          <w:r>
            <w:rPr>
              <w:snapToGrid w:val="0"/>
              <w:sz w:val="22"/>
              <w:lang w:eastAsia="en-US"/>
            </w:rPr>
            <w:instrText xml:space="preserve"> PAGE </w:instrText>
          </w:r>
          <w:r>
            <w:rPr>
              <w:snapToGrid w:val="0"/>
              <w:sz w:val="22"/>
              <w:lang w:eastAsia="en-US"/>
            </w:rPr>
            <w:fldChar w:fldCharType="separate"/>
          </w:r>
          <w:r>
            <w:rPr>
              <w:noProof/>
              <w:snapToGrid w:val="0"/>
              <w:sz w:val="22"/>
            </w:rPr>
            <w:t>1</w:t>
          </w:r>
          <w:r>
            <w:rPr>
              <w:snapToGrid w:val="0"/>
              <w:sz w:val="22"/>
              <w:lang w:eastAsia="en-US"/>
            </w:rPr>
            <w:fldChar w:fldCharType="end"/>
          </w:r>
          <w:r>
            <w:rPr>
              <w:snapToGrid w:val="0"/>
              <w:sz w:val="22"/>
              <w:lang w:eastAsia="en-US"/>
            </w:rPr>
            <w:t xml:space="preserve"> od </w:t>
          </w:r>
          <w:r>
            <w:rPr>
              <w:snapToGrid w:val="0"/>
              <w:sz w:val="22"/>
              <w:lang w:eastAsia="en-US"/>
            </w:rPr>
            <w:fldChar w:fldCharType="begin"/>
          </w:r>
          <w:r>
            <w:rPr>
              <w:snapToGrid w:val="0"/>
              <w:sz w:val="22"/>
              <w:lang w:eastAsia="en-US"/>
            </w:rPr>
            <w:instrText xml:space="preserve"> NUMPAGES </w:instrText>
          </w:r>
          <w:r>
            <w:rPr>
              <w:snapToGrid w:val="0"/>
              <w:sz w:val="22"/>
              <w:lang w:eastAsia="en-US"/>
            </w:rPr>
            <w:fldChar w:fldCharType="separate"/>
          </w:r>
          <w:r w:rsidR="0079131C">
            <w:rPr>
              <w:noProof/>
              <w:snapToGrid w:val="0"/>
              <w:sz w:val="22"/>
              <w:lang w:eastAsia="en-US"/>
            </w:rPr>
            <w:t>1</w:t>
          </w:r>
          <w:r>
            <w:rPr>
              <w:snapToGrid w:val="0"/>
              <w:sz w:val="22"/>
              <w:lang w:eastAsia="en-US"/>
            </w:rPr>
            <w:fldChar w:fldCharType="end"/>
          </w:r>
        </w:p>
        <w:p w14:paraId="2D50CAC4" w14:textId="77777777" w:rsidR="004B135E" w:rsidRDefault="004B135E">
          <w:pPr>
            <w:tabs>
              <w:tab w:val="right" w:pos="2302"/>
            </w:tabs>
            <w:ind w:right="138"/>
            <w:jc w:val="right"/>
            <w:rPr>
              <w:sz w:val="22"/>
            </w:rPr>
          </w:pPr>
        </w:p>
      </w:tc>
    </w:tr>
    <w:tr w:rsidR="004B135E" w14:paraId="21BD49AE" w14:textId="77777777">
      <w:tblPrEx>
        <w:tblCellMar>
          <w:top w:w="0" w:type="dxa"/>
          <w:bottom w:w="0" w:type="dxa"/>
        </w:tblCellMar>
      </w:tblPrEx>
      <w:trPr>
        <w:cantSplit/>
        <w:trHeight w:hRule="exact" w:val="260"/>
      </w:trPr>
      <w:tc>
        <w:tcPr>
          <w:tcW w:w="1384" w:type="dxa"/>
          <w:vMerge/>
        </w:tcPr>
        <w:p w14:paraId="2D5D7E52" w14:textId="77777777" w:rsidR="004B135E" w:rsidRDefault="004B135E"/>
      </w:tc>
      <w:tc>
        <w:tcPr>
          <w:tcW w:w="5812" w:type="dxa"/>
          <w:vMerge/>
          <w:tcBorders>
            <w:right w:val="nil"/>
          </w:tcBorders>
          <w:vAlign w:val="center"/>
        </w:tcPr>
        <w:p w14:paraId="76C3CE5A" w14:textId="77777777" w:rsidR="004B135E" w:rsidRDefault="004B135E">
          <w:pPr>
            <w:jc w:val="center"/>
          </w:pPr>
        </w:p>
      </w:tc>
      <w:tc>
        <w:tcPr>
          <w:tcW w:w="1157" w:type="dxa"/>
          <w:gridSpan w:val="2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0D0463C" w14:textId="77777777" w:rsidR="004B135E" w:rsidRDefault="004B135E">
          <w:pPr>
            <w:tabs>
              <w:tab w:val="right" w:pos="2302"/>
            </w:tabs>
            <w:rPr>
              <w:sz w:val="22"/>
            </w:rPr>
          </w:pPr>
        </w:p>
      </w:tc>
      <w:tc>
        <w:tcPr>
          <w:tcW w:w="1499" w:type="dxa"/>
          <w:gridSpan w:val="2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123493B" w14:textId="77777777" w:rsidR="004B135E" w:rsidRDefault="004B135E">
          <w:pPr>
            <w:tabs>
              <w:tab w:val="right" w:pos="2302"/>
            </w:tabs>
            <w:ind w:right="138"/>
            <w:rPr>
              <w:sz w:val="22"/>
            </w:rPr>
          </w:pPr>
        </w:p>
      </w:tc>
    </w:tr>
    <w:tr w:rsidR="004B135E" w14:paraId="766F2C72" w14:textId="77777777">
      <w:tblPrEx>
        <w:tblCellMar>
          <w:top w:w="0" w:type="dxa"/>
          <w:bottom w:w="0" w:type="dxa"/>
        </w:tblCellMar>
      </w:tblPrEx>
      <w:trPr>
        <w:cantSplit/>
        <w:trHeight w:hRule="exact" w:val="260"/>
      </w:trPr>
      <w:tc>
        <w:tcPr>
          <w:tcW w:w="1384" w:type="dxa"/>
          <w:vMerge/>
        </w:tcPr>
        <w:p w14:paraId="75C06B9A" w14:textId="77777777" w:rsidR="004B135E" w:rsidRDefault="004B135E"/>
      </w:tc>
      <w:tc>
        <w:tcPr>
          <w:tcW w:w="5812" w:type="dxa"/>
          <w:vMerge w:val="restart"/>
          <w:tcBorders>
            <w:right w:val="nil"/>
          </w:tcBorders>
          <w:vAlign w:val="center"/>
        </w:tcPr>
        <w:p w14:paraId="71ECF984" w14:textId="77777777" w:rsidR="004B135E" w:rsidRDefault="004B135E">
          <w:pPr>
            <w:jc w:val="center"/>
            <w:rPr>
              <w:b/>
            </w:rPr>
          </w:pPr>
        </w:p>
      </w:tc>
      <w:tc>
        <w:tcPr>
          <w:tcW w:w="1157" w:type="dxa"/>
          <w:gridSpan w:val="2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B2D1F7C" w14:textId="77777777" w:rsidR="004B135E" w:rsidRDefault="004B135E">
          <w:pPr>
            <w:rPr>
              <w:sz w:val="22"/>
            </w:rPr>
          </w:pPr>
        </w:p>
      </w:tc>
      <w:tc>
        <w:tcPr>
          <w:tcW w:w="1499" w:type="dxa"/>
          <w:gridSpan w:val="2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D1DAC7D" w14:textId="77777777" w:rsidR="004B135E" w:rsidRDefault="004B135E">
          <w:pPr>
            <w:ind w:right="138"/>
            <w:rPr>
              <w:sz w:val="22"/>
            </w:rPr>
          </w:pPr>
        </w:p>
      </w:tc>
    </w:tr>
    <w:tr w:rsidR="004B135E" w14:paraId="45E8CB3C" w14:textId="77777777">
      <w:tblPrEx>
        <w:tblCellMar>
          <w:top w:w="0" w:type="dxa"/>
          <w:bottom w:w="0" w:type="dxa"/>
        </w:tblCellMar>
      </w:tblPrEx>
      <w:trPr>
        <w:cantSplit/>
        <w:trHeight w:hRule="exact" w:val="160"/>
      </w:trPr>
      <w:tc>
        <w:tcPr>
          <w:tcW w:w="1384" w:type="dxa"/>
          <w:vMerge/>
        </w:tcPr>
        <w:p w14:paraId="22090721" w14:textId="77777777" w:rsidR="004B135E" w:rsidRDefault="004B135E"/>
      </w:tc>
      <w:tc>
        <w:tcPr>
          <w:tcW w:w="5812" w:type="dxa"/>
          <w:vMerge/>
          <w:tcBorders>
            <w:right w:val="nil"/>
          </w:tcBorders>
          <w:vAlign w:val="center"/>
        </w:tcPr>
        <w:p w14:paraId="4F633E40" w14:textId="77777777" w:rsidR="004B135E" w:rsidRDefault="004B135E">
          <w:pPr>
            <w:jc w:val="center"/>
            <w:rPr>
              <w:b/>
            </w:rPr>
          </w:pPr>
        </w:p>
      </w:tc>
      <w:tc>
        <w:tcPr>
          <w:tcW w:w="1701" w:type="dxa"/>
          <w:gridSpan w:val="3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D57FF1C" w14:textId="77777777" w:rsidR="004B135E" w:rsidRDefault="004B135E">
          <w:pPr>
            <w:rPr>
              <w:sz w:val="22"/>
            </w:rPr>
          </w:pPr>
          <w:r>
            <w:rPr>
              <w:sz w:val="22"/>
            </w:rPr>
            <w:t>Izdanje/preradba</w:t>
          </w:r>
        </w:p>
      </w:tc>
      <w:tc>
        <w:tcPr>
          <w:tcW w:w="95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3E29131" w14:textId="77777777" w:rsidR="004B135E" w:rsidRDefault="004B135E">
          <w:pPr>
            <w:ind w:right="138"/>
            <w:jc w:val="right"/>
            <w:rPr>
              <w:sz w:val="22"/>
            </w:rPr>
          </w:pPr>
        </w:p>
      </w:tc>
    </w:tr>
    <w:tr w:rsidR="004B135E" w14:paraId="5174D210" w14:textId="77777777">
      <w:tblPrEx>
        <w:tblCellMar>
          <w:top w:w="0" w:type="dxa"/>
          <w:bottom w:w="0" w:type="dxa"/>
        </w:tblCellMar>
      </w:tblPrEx>
      <w:trPr>
        <w:cantSplit/>
        <w:trHeight w:hRule="exact" w:val="160"/>
      </w:trPr>
      <w:tc>
        <w:tcPr>
          <w:tcW w:w="1384" w:type="dxa"/>
          <w:vMerge/>
        </w:tcPr>
        <w:p w14:paraId="0EC98CC0" w14:textId="77777777" w:rsidR="004B135E" w:rsidRDefault="004B135E"/>
      </w:tc>
      <w:tc>
        <w:tcPr>
          <w:tcW w:w="5812" w:type="dxa"/>
          <w:vMerge/>
          <w:tcBorders>
            <w:right w:val="nil"/>
          </w:tcBorders>
          <w:vAlign w:val="center"/>
        </w:tcPr>
        <w:p w14:paraId="65294DF5" w14:textId="77777777" w:rsidR="004B135E" w:rsidRDefault="004B135E">
          <w:pPr>
            <w:jc w:val="center"/>
            <w:rPr>
              <w:b/>
            </w:rPr>
          </w:pPr>
        </w:p>
      </w:tc>
      <w:tc>
        <w:tcPr>
          <w:tcW w:w="1701" w:type="dxa"/>
          <w:gridSpan w:val="3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CA09049" w14:textId="77777777" w:rsidR="004B135E" w:rsidRDefault="004B135E">
          <w:pPr>
            <w:rPr>
              <w:sz w:val="22"/>
            </w:rPr>
          </w:pPr>
        </w:p>
      </w:tc>
      <w:tc>
        <w:tcPr>
          <w:tcW w:w="95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6CC2A05" w14:textId="77777777" w:rsidR="004B135E" w:rsidRDefault="004B135E">
          <w:pPr>
            <w:ind w:right="138"/>
            <w:rPr>
              <w:sz w:val="22"/>
            </w:rPr>
          </w:pPr>
        </w:p>
      </w:tc>
    </w:tr>
    <w:tr w:rsidR="004B135E" w14:paraId="58E93B96" w14:textId="77777777">
      <w:tblPrEx>
        <w:tblCellMar>
          <w:top w:w="0" w:type="dxa"/>
          <w:bottom w:w="0" w:type="dxa"/>
        </w:tblCellMar>
      </w:tblPrEx>
      <w:trPr>
        <w:cantSplit/>
        <w:trHeight w:hRule="exact" w:val="430"/>
      </w:trPr>
      <w:tc>
        <w:tcPr>
          <w:tcW w:w="1384" w:type="dxa"/>
          <w:vMerge/>
        </w:tcPr>
        <w:p w14:paraId="09AB9E43" w14:textId="77777777" w:rsidR="004B135E" w:rsidRDefault="004B135E"/>
      </w:tc>
      <w:tc>
        <w:tcPr>
          <w:tcW w:w="5812" w:type="dxa"/>
          <w:vMerge/>
          <w:tcBorders>
            <w:right w:val="nil"/>
          </w:tcBorders>
          <w:vAlign w:val="center"/>
        </w:tcPr>
        <w:p w14:paraId="17E319C7" w14:textId="77777777" w:rsidR="004B135E" w:rsidRDefault="004B135E">
          <w:pPr>
            <w:jc w:val="center"/>
            <w:rPr>
              <w:b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E60ABEC" w14:textId="77777777" w:rsidR="004B135E" w:rsidRDefault="004B135E">
          <w:pPr>
            <w:rPr>
              <w:sz w:val="22"/>
            </w:rPr>
          </w:pPr>
          <w:r>
            <w:rPr>
              <w:sz w:val="22"/>
            </w:rPr>
            <w:t>Datum:</w:t>
          </w:r>
        </w:p>
      </w:tc>
      <w:tc>
        <w:tcPr>
          <w:tcW w:w="1664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DB08B9F" w14:textId="77777777" w:rsidR="004B135E" w:rsidRDefault="004B135E">
          <w:pPr>
            <w:ind w:right="138"/>
            <w:jc w:val="right"/>
            <w:rPr>
              <w:sz w:val="22"/>
            </w:rPr>
          </w:pPr>
        </w:p>
      </w:tc>
    </w:tr>
  </w:tbl>
  <w:p w14:paraId="069FC7C1" w14:textId="77777777" w:rsidR="004B135E" w:rsidRDefault="004B1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594"/>
    <w:multiLevelType w:val="multilevel"/>
    <w:tmpl w:val="2B20EA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" w15:restartNumberingAfterBreak="0">
    <w:nsid w:val="26F707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AC352E"/>
    <w:multiLevelType w:val="hybridMultilevel"/>
    <w:tmpl w:val="CD6400C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02A32"/>
    <w:multiLevelType w:val="multilevel"/>
    <w:tmpl w:val="02F0254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627"/>
        </w:tabs>
        <w:ind w:left="1134" w:hanging="22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" w15:restartNumberingAfterBreak="0">
    <w:nsid w:val="5BB03A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E2923F1"/>
    <w:multiLevelType w:val="hybridMultilevel"/>
    <w:tmpl w:val="6B2C0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1877901">
    <w:abstractNumId w:val="0"/>
  </w:num>
  <w:num w:numId="2" w16cid:durableId="1664509576">
    <w:abstractNumId w:val="0"/>
  </w:num>
  <w:num w:numId="3" w16cid:durableId="932980133">
    <w:abstractNumId w:val="0"/>
  </w:num>
  <w:num w:numId="4" w16cid:durableId="1960598607">
    <w:abstractNumId w:val="3"/>
  </w:num>
  <w:num w:numId="5" w16cid:durableId="513763384">
    <w:abstractNumId w:val="3"/>
  </w:num>
  <w:num w:numId="6" w16cid:durableId="1928463307">
    <w:abstractNumId w:val="3"/>
  </w:num>
  <w:num w:numId="7" w16cid:durableId="882399334">
    <w:abstractNumId w:val="3"/>
  </w:num>
  <w:num w:numId="8" w16cid:durableId="291331608">
    <w:abstractNumId w:val="3"/>
  </w:num>
  <w:num w:numId="9" w16cid:durableId="2099015615">
    <w:abstractNumId w:val="3"/>
  </w:num>
  <w:num w:numId="10" w16cid:durableId="833684833">
    <w:abstractNumId w:val="3"/>
  </w:num>
  <w:num w:numId="11" w16cid:durableId="2041471853">
    <w:abstractNumId w:val="3"/>
  </w:num>
  <w:num w:numId="12" w16cid:durableId="448820217">
    <w:abstractNumId w:val="3"/>
  </w:num>
  <w:num w:numId="13" w16cid:durableId="2069835551">
    <w:abstractNumId w:val="3"/>
  </w:num>
  <w:num w:numId="14" w16cid:durableId="1911041686">
    <w:abstractNumId w:val="3"/>
  </w:num>
  <w:num w:numId="15" w16cid:durableId="1677077050">
    <w:abstractNumId w:val="3"/>
  </w:num>
  <w:num w:numId="16" w16cid:durableId="1054349784">
    <w:abstractNumId w:val="3"/>
  </w:num>
  <w:num w:numId="17" w16cid:durableId="461727870">
    <w:abstractNumId w:val="3"/>
  </w:num>
  <w:num w:numId="18" w16cid:durableId="149442953">
    <w:abstractNumId w:val="3"/>
  </w:num>
  <w:num w:numId="19" w16cid:durableId="1250890521">
    <w:abstractNumId w:val="1"/>
  </w:num>
  <w:num w:numId="20" w16cid:durableId="1425539792">
    <w:abstractNumId w:val="4"/>
  </w:num>
  <w:num w:numId="21" w16cid:durableId="437676846">
    <w:abstractNumId w:val="5"/>
  </w:num>
  <w:num w:numId="22" w16cid:durableId="460001716">
    <w:abstractNumId w:val="2"/>
  </w:num>
  <w:num w:numId="23" w16cid:durableId="132168832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35E"/>
    <w:rsid w:val="00020C42"/>
    <w:rsid w:val="00030471"/>
    <w:rsid w:val="0006391B"/>
    <w:rsid w:val="00090CDB"/>
    <w:rsid w:val="000A546E"/>
    <w:rsid w:val="000D092F"/>
    <w:rsid w:val="000F665C"/>
    <w:rsid w:val="00107639"/>
    <w:rsid w:val="0014757E"/>
    <w:rsid w:val="00151196"/>
    <w:rsid w:val="00182823"/>
    <w:rsid w:val="00183E64"/>
    <w:rsid w:val="001B3A6E"/>
    <w:rsid w:val="001C2AE5"/>
    <w:rsid w:val="001D00F6"/>
    <w:rsid w:val="001D67BE"/>
    <w:rsid w:val="001E0ED2"/>
    <w:rsid w:val="001F2D04"/>
    <w:rsid w:val="00200CBD"/>
    <w:rsid w:val="00222FE4"/>
    <w:rsid w:val="00296FE1"/>
    <w:rsid w:val="002B333A"/>
    <w:rsid w:val="002C0B58"/>
    <w:rsid w:val="002D0E50"/>
    <w:rsid w:val="00310998"/>
    <w:rsid w:val="003159EB"/>
    <w:rsid w:val="003327F7"/>
    <w:rsid w:val="00344878"/>
    <w:rsid w:val="0036752C"/>
    <w:rsid w:val="003760DB"/>
    <w:rsid w:val="00377B96"/>
    <w:rsid w:val="003822AC"/>
    <w:rsid w:val="00393868"/>
    <w:rsid w:val="003A15F4"/>
    <w:rsid w:val="003A3AB5"/>
    <w:rsid w:val="003B6971"/>
    <w:rsid w:val="003B7E18"/>
    <w:rsid w:val="003C1C12"/>
    <w:rsid w:val="003F3201"/>
    <w:rsid w:val="00417F5A"/>
    <w:rsid w:val="00424895"/>
    <w:rsid w:val="004509DB"/>
    <w:rsid w:val="0046010F"/>
    <w:rsid w:val="00470902"/>
    <w:rsid w:val="004728D3"/>
    <w:rsid w:val="004B135E"/>
    <w:rsid w:val="004D5690"/>
    <w:rsid w:val="00500582"/>
    <w:rsid w:val="00511501"/>
    <w:rsid w:val="005270CE"/>
    <w:rsid w:val="00542014"/>
    <w:rsid w:val="00542CD3"/>
    <w:rsid w:val="00557E58"/>
    <w:rsid w:val="00585F8A"/>
    <w:rsid w:val="00587DBE"/>
    <w:rsid w:val="005953AA"/>
    <w:rsid w:val="005B1E3A"/>
    <w:rsid w:val="005B3E3B"/>
    <w:rsid w:val="005D256F"/>
    <w:rsid w:val="005D7456"/>
    <w:rsid w:val="005F0FBF"/>
    <w:rsid w:val="00602AE0"/>
    <w:rsid w:val="006210F6"/>
    <w:rsid w:val="0063594B"/>
    <w:rsid w:val="00645AC8"/>
    <w:rsid w:val="00663F64"/>
    <w:rsid w:val="00673004"/>
    <w:rsid w:val="00676F3D"/>
    <w:rsid w:val="00682FF6"/>
    <w:rsid w:val="0069225D"/>
    <w:rsid w:val="00695846"/>
    <w:rsid w:val="006B0DCB"/>
    <w:rsid w:val="00700C81"/>
    <w:rsid w:val="00734F40"/>
    <w:rsid w:val="0075765F"/>
    <w:rsid w:val="0079131C"/>
    <w:rsid w:val="00794317"/>
    <w:rsid w:val="007953AC"/>
    <w:rsid w:val="007A5A08"/>
    <w:rsid w:val="007D4EF7"/>
    <w:rsid w:val="007F1D58"/>
    <w:rsid w:val="00811B49"/>
    <w:rsid w:val="00832BD1"/>
    <w:rsid w:val="00881AA0"/>
    <w:rsid w:val="008A6014"/>
    <w:rsid w:val="008B76D9"/>
    <w:rsid w:val="008C02FA"/>
    <w:rsid w:val="008D4BC2"/>
    <w:rsid w:val="00934389"/>
    <w:rsid w:val="00935B33"/>
    <w:rsid w:val="00952B24"/>
    <w:rsid w:val="00967423"/>
    <w:rsid w:val="00997A34"/>
    <w:rsid w:val="009A324B"/>
    <w:rsid w:val="009B5856"/>
    <w:rsid w:val="009E02B1"/>
    <w:rsid w:val="009E2D7D"/>
    <w:rsid w:val="009F189A"/>
    <w:rsid w:val="00A04406"/>
    <w:rsid w:val="00A13B65"/>
    <w:rsid w:val="00A23144"/>
    <w:rsid w:val="00A44D77"/>
    <w:rsid w:val="00A6713B"/>
    <w:rsid w:val="00A67C3E"/>
    <w:rsid w:val="00A95F50"/>
    <w:rsid w:val="00AD15ED"/>
    <w:rsid w:val="00B11EEC"/>
    <w:rsid w:val="00B41018"/>
    <w:rsid w:val="00B412EE"/>
    <w:rsid w:val="00B567CC"/>
    <w:rsid w:val="00B60848"/>
    <w:rsid w:val="00B853B1"/>
    <w:rsid w:val="00BA3F7C"/>
    <w:rsid w:val="00BB3692"/>
    <w:rsid w:val="00BC4016"/>
    <w:rsid w:val="00BC478D"/>
    <w:rsid w:val="00C14AC3"/>
    <w:rsid w:val="00C46695"/>
    <w:rsid w:val="00C80C97"/>
    <w:rsid w:val="00C87D47"/>
    <w:rsid w:val="00C97567"/>
    <w:rsid w:val="00C97AB0"/>
    <w:rsid w:val="00CA5E8D"/>
    <w:rsid w:val="00CC37A1"/>
    <w:rsid w:val="00CE023C"/>
    <w:rsid w:val="00CE56B2"/>
    <w:rsid w:val="00D10594"/>
    <w:rsid w:val="00D12016"/>
    <w:rsid w:val="00D12456"/>
    <w:rsid w:val="00D31B22"/>
    <w:rsid w:val="00D57095"/>
    <w:rsid w:val="00D80E2E"/>
    <w:rsid w:val="00D83640"/>
    <w:rsid w:val="00DA5CE8"/>
    <w:rsid w:val="00DE7C72"/>
    <w:rsid w:val="00E0540E"/>
    <w:rsid w:val="00E07DE3"/>
    <w:rsid w:val="00E10B51"/>
    <w:rsid w:val="00E3363C"/>
    <w:rsid w:val="00E44B7E"/>
    <w:rsid w:val="00E605BC"/>
    <w:rsid w:val="00E60985"/>
    <w:rsid w:val="00EA2CDF"/>
    <w:rsid w:val="00EA3183"/>
    <w:rsid w:val="00EA44F4"/>
    <w:rsid w:val="00EC06FF"/>
    <w:rsid w:val="00ED78B0"/>
    <w:rsid w:val="00ED7B29"/>
    <w:rsid w:val="00EF4DDD"/>
    <w:rsid w:val="00F06EFE"/>
    <w:rsid w:val="00F13F7D"/>
    <w:rsid w:val="00F42B14"/>
    <w:rsid w:val="00F53A0B"/>
    <w:rsid w:val="00F630C3"/>
    <w:rsid w:val="00F85DF4"/>
    <w:rsid w:val="00FC51D3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B8750C"/>
  <w15:chartTrackingRefBased/>
  <w15:docId w15:val="{FDC7E8F3-7B3B-4ED9-B323-FCB2BC03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8"/>
      </w:numPr>
      <w:spacing w:before="240"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spacing w:before="24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spacing w:before="240" w:after="60"/>
      <w:outlineLvl w:val="2"/>
    </w:pPr>
    <w:rPr>
      <w:b/>
      <w:i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1">
    <w:name w:val="toc 1"/>
    <w:basedOn w:val="Normal"/>
    <w:next w:val="Normal"/>
    <w:autoRedefine/>
    <w:semiHidden/>
    <w:pPr>
      <w:tabs>
        <w:tab w:val="left" w:pos="284"/>
        <w:tab w:val="right" w:leader="dot" w:pos="9356"/>
      </w:tabs>
      <w:spacing w:before="120"/>
      <w:jc w:val="left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851"/>
        <w:tab w:val="right" w:leader="dot" w:pos="9356"/>
      </w:tabs>
      <w:spacing w:before="120"/>
      <w:ind w:left="284"/>
      <w:jc w:val="left"/>
    </w:pPr>
    <w:rPr>
      <w:sz w:val="22"/>
    </w:rPr>
  </w:style>
  <w:style w:type="paragraph" w:styleId="BalloonText">
    <w:name w:val="Balloon Text"/>
    <w:basedOn w:val="Normal"/>
    <w:semiHidden/>
    <w:rsid w:val="00BB3692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tabs>
        <w:tab w:val="right" w:leader="underscore" w:pos="3828"/>
      </w:tabs>
      <w:spacing w:before="200"/>
      <w:jc w:val="left"/>
    </w:pPr>
    <w:rPr>
      <w:sz w:val="22"/>
    </w:rPr>
  </w:style>
  <w:style w:type="paragraph" w:styleId="FootnoteText">
    <w:name w:val="footnote text"/>
    <w:basedOn w:val="Normal"/>
    <w:semiHidden/>
    <w:rsid w:val="00F53A0B"/>
    <w:rPr>
      <w:sz w:val="20"/>
    </w:rPr>
  </w:style>
  <w:style w:type="character" w:styleId="FootnoteReference">
    <w:name w:val="footnote reference"/>
    <w:semiHidden/>
    <w:rsid w:val="00F53A0B"/>
    <w:rPr>
      <w:vertAlign w:val="superscript"/>
    </w:rPr>
  </w:style>
  <w:style w:type="table" w:styleId="TableGrid">
    <w:name w:val="Table Grid"/>
    <w:basedOn w:val="TableNormal"/>
    <w:rsid w:val="0093438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bic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CCF7-40C4-4E88-849E-0062D13F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obicni.dot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Sva prava pridržava:</vt:lpstr>
      <vt:lpstr>Sva prava pridržava:</vt:lpstr>
    </vt:vector>
  </TitlesOfParts>
  <Company>SPLIT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 prava pridržava:</dc:title>
  <dc:subject/>
  <dc:creator>Split</dc:creator>
  <cp:keywords/>
  <cp:lastModifiedBy>Anri Parčina-Rešić</cp:lastModifiedBy>
  <cp:revision>2</cp:revision>
  <cp:lastPrinted>2023-04-19T07:12:00Z</cp:lastPrinted>
  <dcterms:created xsi:type="dcterms:W3CDTF">2023-04-20T08:35:00Z</dcterms:created>
  <dcterms:modified xsi:type="dcterms:W3CDTF">2023-04-20T08:35:00Z</dcterms:modified>
</cp:coreProperties>
</file>